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1B" w:rsidRPr="007724BA" w:rsidRDefault="0065101B" w:rsidP="007724BA">
      <w:pPr>
        <w:ind w:firstLineChars="1250" w:firstLine="31680"/>
        <w:rPr>
          <w:b/>
          <w:sz w:val="28"/>
          <w:szCs w:val="28"/>
        </w:rPr>
      </w:pPr>
      <w:r w:rsidRPr="007724BA">
        <w:rPr>
          <w:rFonts w:hint="eastAsia"/>
          <w:b/>
          <w:sz w:val="28"/>
          <w:szCs w:val="28"/>
        </w:rPr>
        <w:t>春姑娘来了</w:t>
      </w:r>
    </w:p>
    <w:p w:rsidR="0065101B" w:rsidRPr="008A5666" w:rsidRDefault="0065101B" w:rsidP="007724BA">
      <w:pPr>
        <w:ind w:firstLineChars="11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思蒙小学</w:t>
      </w:r>
      <w:r w:rsidRPr="008A5666">
        <w:rPr>
          <w:rFonts w:hint="eastAsia"/>
          <w:sz w:val="28"/>
          <w:szCs w:val="28"/>
        </w:rPr>
        <w:t>四三班</w:t>
      </w:r>
      <w:r>
        <w:rPr>
          <w:sz w:val="28"/>
          <w:szCs w:val="28"/>
        </w:rPr>
        <w:t xml:space="preserve">  </w:t>
      </w:r>
      <w:r w:rsidRPr="008A5666">
        <w:rPr>
          <w:rFonts w:hint="eastAsia"/>
          <w:sz w:val="28"/>
          <w:szCs w:val="28"/>
        </w:rPr>
        <w:t>马露娟</w:t>
      </w:r>
    </w:p>
    <w:p w:rsidR="0065101B" w:rsidRPr="008A5666" w:rsidRDefault="0065101B" w:rsidP="007724BA">
      <w:pPr>
        <w:ind w:firstLineChars="200" w:firstLine="31680"/>
        <w:rPr>
          <w:sz w:val="28"/>
          <w:szCs w:val="28"/>
        </w:rPr>
      </w:pPr>
      <w:r w:rsidRPr="008A5666">
        <w:rPr>
          <w:rFonts w:hint="eastAsia"/>
          <w:sz w:val="28"/>
          <w:szCs w:val="28"/>
        </w:rPr>
        <w:t>盼呀，盼呀，终于盼来了春天。小鸟在树枝上，在电杆之间的线上愉快地唱着美妙的歌，歌声把春姑娘唤醒了，春姑娘伸了个懒腰，揉了揉自己的眼睛拿起了魔法棒来到了人间。</w:t>
      </w:r>
    </w:p>
    <w:p w:rsidR="0065101B" w:rsidRPr="008A5666" w:rsidRDefault="0065101B" w:rsidP="007724BA">
      <w:pPr>
        <w:ind w:firstLineChars="200" w:firstLine="31680"/>
        <w:rPr>
          <w:sz w:val="28"/>
          <w:szCs w:val="28"/>
        </w:rPr>
      </w:pPr>
      <w:r w:rsidRPr="008A5666">
        <w:rPr>
          <w:rFonts w:hint="eastAsia"/>
          <w:sz w:val="28"/>
          <w:szCs w:val="28"/>
        </w:rPr>
        <w:t>春姑娘来到了树林里，看见有些树没有叶子，没有芽，所以挥了挥手中的魔法棒，树就长出了新芽和叶子，有嫩红的芽，嫩绿的叶，让小鸟们更加开心地站在树枝上高歌，春姑娘听了心情非常愉快。他们在用歌声表达对春姑娘的谢意。</w:t>
      </w:r>
    </w:p>
    <w:p w:rsidR="0065101B" w:rsidRPr="008A5666" w:rsidRDefault="0065101B" w:rsidP="007724BA">
      <w:pPr>
        <w:ind w:firstLineChars="200" w:firstLine="31680"/>
        <w:rPr>
          <w:sz w:val="28"/>
          <w:szCs w:val="28"/>
        </w:rPr>
      </w:pPr>
      <w:r w:rsidRPr="008A5666">
        <w:rPr>
          <w:rFonts w:hint="eastAsia"/>
          <w:sz w:val="28"/>
          <w:szCs w:val="28"/>
        </w:rPr>
        <w:t>春姑娘又来到了田野，把手中的魔法棒轻轻一挥，一阵春风吹过，油菜花一下子都盛开了，田野被金色的花儿覆盖，在风中翻动着金色的波浪，散发出阵阵芳香，这香味把蜜蜂和蝴蝶都引来了它们忙着在花丛中采蜜，舞蹈。看到这一切，春姑娘脸上露出了微笑。</w:t>
      </w:r>
    </w:p>
    <w:p w:rsidR="0065101B" w:rsidRPr="008A5666" w:rsidRDefault="0065101B" w:rsidP="007724BA">
      <w:pPr>
        <w:ind w:firstLineChars="200" w:firstLine="31680"/>
        <w:rPr>
          <w:sz w:val="28"/>
          <w:szCs w:val="28"/>
        </w:rPr>
      </w:pPr>
      <w:r w:rsidRPr="008A5666">
        <w:rPr>
          <w:rFonts w:hint="eastAsia"/>
          <w:sz w:val="28"/>
          <w:szCs w:val="28"/>
        </w:rPr>
        <w:t>春姑娘又来到了草地上，不停的挥动着手中的魔法棒，突然草芽从肥沃的土地中探出了嫩嫩的脑袋，它们色彩缤纷，婀娜多姿，在春风中不停地点头，向春姑娘表达感谢。</w:t>
      </w:r>
    </w:p>
    <w:p w:rsidR="0065101B" w:rsidRPr="008A5666" w:rsidRDefault="0065101B" w:rsidP="007724BA">
      <w:pPr>
        <w:ind w:firstLineChars="200" w:firstLine="31680"/>
        <w:rPr>
          <w:sz w:val="28"/>
          <w:szCs w:val="28"/>
        </w:rPr>
      </w:pPr>
      <w:r w:rsidRPr="008A5666">
        <w:rPr>
          <w:rFonts w:hint="eastAsia"/>
          <w:sz w:val="28"/>
          <w:szCs w:val="28"/>
        </w:rPr>
        <w:t>春姑娘迅速来到花园里，挥着手中的魔法棒，杏花、桃花、李花、梨花、桂花、白玉兰、日本樱花和</w:t>
      </w:r>
      <w:r>
        <w:rPr>
          <w:rFonts w:hint="eastAsia"/>
          <w:sz w:val="28"/>
          <w:szCs w:val="28"/>
        </w:rPr>
        <w:t>其</w:t>
      </w:r>
      <w:r w:rsidRPr="008A5666">
        <w:rPr>
          <w:rFonts w:hint="eastAsia"/>
          <w:sz w:val="28"/>
          <w:szCs w:val="28"/>
        </w:rPr>
        <w:t>它一些不</w:t>
      </w:r>
      <w:r>
        <w:rPr>
          <w:rFonts w:hint="eastAsia"/>
          <w:sz w:val="28"/>
          <w:szCs w:val="28"/>
        </w:rPr>
        <w:t>知</w:t>
      </w:r>
      <w:r w:rsidRPr="008A5666">
        <w:rPr>
          <w:rFonts w:hint="eastAsia"/>
          <w:sz w:val="28"/>
          <w:szCs w:val="28"/>
        </w:rPr>
        <w:t>名的花儿都争先恐后地展示出自己的风姿，把花园</w:t>
      </w:r>
      <w:r>
        <w:rPr>
          <w:rFonts w:hint="eastAsia"/>
          <w:sz w:val="28"/>
          <w:szCs w:val="28"/>
        </w:rPr>
        <w:t>打扮得</w:t>
      </w:r>
      <w:r w:rsidRPr="008A5666">
        <w:rPr>
          <w:rFonts w:hint="eastAsia"/>
          <w:sz w:val="28"/>
          <w:szCs w:val="28"/>
        </w:rPr>
        <w:t>美不胜收、芳香无比。春姑娘随手摘下几朵戴在头上，把自己打扮得更漂亮了。</w:t>
      </w:r>
    </w:p>
    <w:p w:rsidR="0065101B" w:rsidRPr="008A5666" w:rsidRDefault="0065101B" w:rsidP="007724BA">
      <w:pPr>
        <w:ind w:firstLineChars="200" w:firstLine="31680"/>
        <w:rPr>
          <w:sz w:val="28"/>
          <w:szCs w:val="28"/>
        </w:rPr>
      </w:pPr>
      <w:r w:rsidRPr="008A5666">
        <w:rPr>
          <w:rFonts w:hint="eastAsia"/>
          <w:sz w:val="28"/>
          <w:szCs w:val="28"/>
        </w:rPr>
        <w:t>春天真美，春姑娘更美，我爱春天。</w:t>
      </w:r>
    </w:p>
    <w:p w:rsidR="0065101B" w:rsidRPr="008A5666" w:rsidRDefault="0065101B" w:rsidP="007724BA">
      <w:pPr>
        <w:tabs>
          <w:tab w:val="left" w:pos="4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指导教师：刘鸿</w:t>
      </w:r>
    </w:p>
    <w:sectPr w:rsidR="0065101B" w:rsidRPr="008A5666" w:rsidSect="00E03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2A"/>
    <w:rsid w:val="002B6C09"/>
    <w:rsid w:val="004439C2"/>
    <w:rsid w:val="004B0FF0"/>
    <w:rsid w:val="004D555B"/>
    <w:rsid w:val="0062641B"/>
    <w:rsid w:val="0065101B"/>
    <w:rsid w:val="007724BA"/>
    <w:rsid w:val="00794BB2"/>
    <w:rsid w:val="0082073E"/>
    <w:rsid w:val="0089192A"/>
    <w:rsid w:val="008A5666"/>
    <w:rsid w:val="00CD2984"/>
    <w:rsid w:val="00E0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79</Words>
  <Characters>452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</dc:creator>
  <cp:keywords/>
  <dc:description/>
  <cp:lastModifiedBy>微软用户</cp:lastModifiedBy>
  <cp:revision>5</cp:revision>
  <dcterms:created xsi:type="dcterms:W3CDTF">2012-04-17T00:58:00Z</dcterms:created>
  <dcterms:modified xsi:type="dcterms:W3CDTF">2012-04-18T07:00:00Z</dcterms:modified>
</cp:coreProperties>
</file>