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ACD" w:rsidRPr="006D3770" w:rsidRDefault="00633ACD" w:rsidP="006D3770">
      <w:pPr>
        <w:ind w:firstLineChars="1100" w:firstLine="31680"/>
        <w:rPr>
          <w:b/>
          <w:sz w:val="32"/>
          <w:szCs w:val="32"/>
        </w:rPr>
      </w:pPr>
      <w:r w:rsidRPr="006D3770">
        <w:rPr>
          <w:rFonts w:hint="eastAsia"/>
          <w:b/>
          <w:sz w:val="32"/>
          <w:szCs w:val="32"/>
        </w:rPr>
        <w:t>美哉，思蒙</w:t>
      </w:r>
    </w:p>
    <w:p w:rsidR="00633ACD" w:rsidRPr="00A362F0" w:rsidRDefault="00633ACD" w:rsidP="006D3770">
      <w:pPr>
        <w:ind w:firstLineChars="950" w:firstLine="31680"/>
        <w:rPr>
          <w:sz w:val="28"/>
          <w:szCs w:val="28"/>
        </w:rPr>
      </w:pPr>
      <w:r>
        <w:rPr>
          <w:rFonts w:hint="eastAsia"/>
          <w:sz w:val="28"/>
          <w:szCs w:val="28"/>
        </w:rPr>
        <w:t>思蒙小学</w:t>
      </w:r>
      <w:r w:rsidRPr="00A362F0">
        <w:rPr>
          <w:rFonts w:hint="eastAsia"/>
          <w:sz w:val="28"/>
          <w:szCs w:val="28"/>
        </w:rPr>
        <w:t>四三班</w:t>
      </w:r>
      <w:r>
        <w:rPr>
          <w:sz w:val="28"/>
          <w:szCs w:val="28"/>
        </w:rPr>
        <w:t xml:space="preserve">  </w:t>
      </w:r>
      <w:r w:rsidRPr="00A362F0">
        <w:rPr>
          <w:rFonts w:hint="eastAsia"/>
          <w:sz w:val="28"/>
          <w:szCs w:val="28"/>
        </w:rPr>
        <w:t>刘欣宇</w:t>
      </w:r>
    </w:p>
    <w:p w:rsidR="00633ACD" w:rsidRPr="006D3770" w:rsidRDefault="00633ACD" w:rsidP="006D3770">
      <w:pPr>
        <w:spacing w:line="560" w:lineRule="exact"/>
        <w:ind w:firstLineChars="200" w:firstLine="31680"/>
        <w:rPr>
          <w:sz w:val="24"/>
          <w:szCs w:val="24"/>
        </w:rPr>
      </w:pPr>
      <w:r w:rsidRPr="006D3770">
        <w:rPr>
          <w:rFonts w:hint="eastAsia"/>
          <w:sz w:val="24"/>
          <w:szCs w:val="24"/>
        </w:rPr>
        <w:t>在中国地图中间位置，有一块像绿宝石一样的地方，那就是川西平原，我的家乡思蒙就在这儿，这里人杰地灵，交通发达，土地肥沃，景色迷人。</w:t>
      </w:r>
    </w:p>
    <w:p w:rsidR="00633ACD" w:rsidRPr="006D3770" w:rsidRDefault="00633ACD" w:rsidP="006D3770">
      <w:pPr>
        <w:spacing w:line="560" w:lineRule="exact"/>
        <w:ind w:firstLineChars="200" w:firstLine="31680"/>
        <w:rPr>
          <w:sz w:val="24"/>
          <w:szCs w:val="24"/>
        </w:rPr>
      </w:pPr>
      <w:r w:rsidRPr="006D3770">
        <w:rPr>
          <w:rFonts w:hint="eastAsia"/>
          <w:sz w:val="24"/>
          <w:szCs w:val="24"/>
        </w:rPr>
        <w:t>几座连绵的小山像一扇翠绿的屏风将思蒙镇揽入怀中。山上绿树成荫，几场春雨过后，草木萌发，呈现出多少种绿色呀！鲜绿的新叶，深绿的松柏，层层梯田春茶萌发，绿得鲜明，绿得舒畅。山间草地上许多不知名的野花，色彩缤纷，白的、红的、黄的、紫的仿佛给小山穿上了一条美丽的花裙子。</w:t>
      </w:r>
    </w:p>
    <w:p w:rsidR="00633ACD" w:rsidRPr="006D3770" w:rsidRDefault="00633ACD" w:rsidP="006D3770">
      <w:pPr>
        <w:spacing w:line="560" w:lineRule="exact"/>
        <w:ind w:firstLineChars="200" w:firstLine="31680"/>
        <w:rPr>
          <w:sz w:val="24"/>
          <w:szCs w:val="24"/>
        </w:rPr>
      </w:pPr>
      <w:r w:rsidRPr="006D3770">
        <w:rPr>
          <w:rFonts w:hint="eastAsia"/>
          <w:sz w:val="24"/>
          <w:szCs w:val="24"/>
        </w:rPr>
        <w:t>思蒙一座现代化的新型小镇，在新农村建设中光芒四射。街道宽敞、整洁。街道两边店铺林立，街上人来人往，店里商品琳琅满目。省道、国道穿镇而过，高速公路、城际快车迎来送往。好一派繁华盛景。</w:t>
      </w:r>
    </w:p>
    <w:p w:rsidR="00633ACD" w:rsidRPr="006D3770" w:rsidRDefault="00633ACD" w:rsidP="006D3770">
      <w:pPr>
        <w:spacing w:line="560" w:lineRule="exact"/>
        <w:ind w:firstLineChars="200" w:firstLine="31680"/>
        <w:rPr>
          <w:sz w:val="24"/>
          <w:szCs w:val="24"/>
        </w:rPr>
      </w:pPr>
      <w:r w:rsidRPr="006D3770">
        <w:rPr>
          <w:rFonts w:hint="eastAsia"/>
          <w:sz w:val="24"/>
          <w:szCs w:val="24"/>
        </w:rPr>
        <w:t>两条小河从镇前缓缓流过，河水清澈，河里鱼虾自由自在地游来游去，水草随着河流翩翩起舞。小河两岸树木茂盛，草地丰美，牛羊成群。河水映着绿绿的浓荫，染绿了小河，柳树姑娘在微风中愉快梳理头发。小河两岸是广袤肥沃的田野，田野里金黄色的油菜花像给大地盖上了一床金黄的地毯。微风一吹，田野翻起一轮又一轮金色的波浪，芳香阵阵，引得蜜蜂蝴蝶在花丛中尽情舞蹈。</w:t>
      </w:r>
    </w:p>
    <w:p w:rsidR="00633ACD" w:rsidRPr="006D3770" w:rsidRDefault="00633ACD" w:rsidP="006D3770">
      <w:pPr>
        <w:spacing w:line="560" w:lineRule="exact"/>
        <w:ind w:firstLineChars="200" w:firstLine="31680"/>
        <w:rPr>
          <w:sz w:val="24"/>
          <w:szCs w:val="24"/>
        </w:rPr>
      </w:pPr>
      <w:r w:rsidRPr="006D3770">
        <w:rPr>
          <w:rFonts w:hint="eastAsia"/>
          <w:sz w:val="24"/>
          <w:szCs w:val="24"/>
        </w:rPr>
        <w:t>一座又一座漂亮的农家小院散落在大地上。</w:t>
      </w:r>
    </w:p>
    <w:p w:rsidR="00633ACD" w:rsidRPr="006D3770" w:rsidRDefault="00633ACD" w:rsidP="006D3770">
      <w:pPr>
        <w:spacing w:line="560" w:lineRule="exact"/>
        <w:ind w:firstLineChars="200" w:firstLine="31680"/>
        <w:rPr>
          <w:sz w:val="24"/>
          <w:szCs w:val="24"/>
        </w:rPr>
      </w:pPr>
      <w:r w:rsidRPr="006D3770">
        <w:rPr>
          <w:rFonts w:hint="eastAsia"/>
          <w:sz w:val="24"/>
          <w:szCs w:val="24"/>
        </w:rPr>
        <w:t>这就是我的家乡，美丽的思蒙，我们热情地欢迎您来做客</w:t>
      </w:r>
      <w:r w:rsidRPr="006D3770">
        <w:rPr>
          <w:sz w:val="24"/>
          <w:szCs w:val="24"/>
        </w:rPr>
        <w:t>.</w:t>
      </w:r>
    </w:p>
    <w:p w:rsidR="00633ACD" w:rsidRPr="006D3770" w:rsidRDefault="00633ACD" w:rsidP="006D3770">
      <w:pPr>
        <w:spacing w:line="560" w:lineRule="exact"/>
        <w:ind w:firstLineChars="200" w:firstLine="31680"/>
        <w:rPr>
          <w:sz w:val="24"/>
          <w:szCs w:val="24"/>
        </w:rPr>
      </w:pPr>
      <w:r w:rsidRPr="006D3770">
        <w:rPr>
          <w:sz w:val="24"/>
          <w:szCs w:val="24"/>
        </w:rPr>
        <w:t xml:space="preserve">                               </w:t>
      </w:r>
      <w:r w:rsidRPr="006D3770">
        <w:rPr>
          <w:rFonts w:hint="eastAsia"/>
          <w:sz w:val="24"/>
          <w:szCs w:val="24"/>
        </w:rPr>
        <w:t>指导教师：刘鸿</w:t>
      </w:r>
    </w:p>
    <w:sectPr w:rsidR="00633ACD" w:rsidRPr="006D3770" w:rsidSect="004210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208"/>
    <w:rsid w:val="002F381D"/>
    <w:rsid w:val="003519E1"/>
    <w:rsid w:val="003A2E82"/>
    <w:rsid w:val="00404208"/>
    <w:rsid w:val="004210E7"/>
    <w:rsid w:val="00422703"/>
    <w:rsid w:val="004E2BE2"/>
    <w:rsid w:val="00633ACD"/>
    <w:rsid w:val="00685CDF"/>
    <w:rsid w:val="006D3770"/>
    <w:rsid w:val="00814B15"/>
    <w:rsid w:val="008C77AC"/>
    <w:rsid w:val="008E4717"/>
    <w:rsid w:val="009C4E3C"/>
    <w:rsid w:val="00A362F0"/>
    <w:rsid w:val="00AF3B35"/>
    <w:rsid w:val="00B558E5"/>
    <w:rsid w:val="00D23A07"/>
    <w:rsid w:val="00E52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0E7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132</TotalTime>
  <Pages>1</Pages>
  <Words>84</Words>
  <Characters>480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</dc:creator>
  <cp:keywords/>
  <dc:description/>
  <cp:lastModifiedBy>微软用户</cp:lastModifiedBy>
  <cp:revision>6</cp:revision>
  <dcterms:created xsi:type="dcterms:W3CDTF">2012-04-17T01:05:00Z</dcterms:created>
  <dcterms:modified xsi:type="dcterms:W3CDTF">2012-04-18T06:54:00Z</dcterms:modified>
</cp:coreProperties>
</file>