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41" w:rsidRPr="00783AC0" w:rsidRDefault="00864241" w:rsidP="00783AC0">
      <w:pPr>
        <w:ind w:firstLineChars="1250" w:firstLine="31680"/>
        <w:rPr>
          <w:b/>
          <w:sz w:val="30"/>
          <w:szCs w:val="30"/>
        </w:rPr>
      </w:pPr>
      <w:r w:rsidRPr="00783AC0">
        <w:rPr>
          <w:rFonts w:hint="eastAsia"/>
          <w:b/>
          <w:sz w:val="30"/>
          <w:szCs w:val="30"/>
        </w:rPr>
        <w:t>秋天的校园</w:t>
      </w:r>
    </w:p>
    <w:p w:rsidR="00864241" w:rsidRPr="00203C27" w:rsidRDefault="00864241" w:rsidP="009E765E">
      <w:pPr>
        <w:tabs>
          <w:tab w:val="left" w:pos="4965"/>
        </w:tabs>
        <w:ind w:firstLineChars="1000" w:firstLine="31680"/>
        <w:rPr>
          <w:sz w:val="28"/>
          <w:szCs w:val="28"/>
        </w:rPr>
      </w:pPr>
      <w:r>
        <w:rPr>
          <w:rFonts w:hint="eastAsia"/>
          <w:sz w:val="28"/>
          <w:szCs w:val="28"/>
        </w:rPr>
        <w:t>思蒙小学四三班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杨安妮</w:t>
      </w:r>
    </w:p>
    <w:p w:rsidR="00864241" w:rsidRPr="00783AC0" w:rsidRDefault="00864241" w:rsidP="00783AC0">
      <w:pPr>
        <w:spacing w:line="440" w:lineRule="exact"/>
        <w:ind w:firstLineChars="200" w:firstLine="31680"/>
        <w:rPr>
          <w:sz w:val="24"/>
          <w:szCs w:val="24"/>
        </w:rPr>
      </w:pPr>
      <w:r w:rsidRPr="00783AC0">
        <w:rPr>
          <w:rFonts w:hint="eastAsia"/>
          <w:sz w:val="24"/>
          <w:szCs w:val="24"/>
        </w:rPr>
        <w:t>我的家乡在思蒙镇，我爱我的家乡，家乡的校园最美。我们的校园是一个美丽的大花园。春，夏，秋，冬一年四季景色迷人，尤其秋天最美。</w:t>
      </w:r>
    </w:p>
    <w:p w:rsidR="00864241" w:rsidRPr="00783AC0" w:rsidRDefault="00864241" w:rsidP="00783AC0">
      <w:pPr>
        <w:spacing w:line="440" w:lineRule="exact"/>
        <w:ind w:firstLineChars="200" w:firstLine="31680"/>
        <w:rPr>
          <w:sz w:val="24"/>
          <w:szCs w:val="24"/>
        </w:rPr>
      </w:pPr>
      <w:r w:rsidRPr="00783AC0">
        <w:rPr>
          <w:rFonts w:hint="eastAsia"/>
          <w:sz w:val="24"/>
          <w:szCs w:val="24"/>
        </w:rPr>
        <w:t>一进校门一阵阵方向就扑鼻而来，甜丝丝的，顿时令人神清气爽。校门的右边有一棵高大的双胞胎香樟树。校门正对着的是旗台，鲜艳的五星红旗迎风招展。旗台周围有四个大花圃，花圃里面鲜花盛开，草木葱茏</w:t>
      </w:r>
      <w:r w:rsidRPr="00783AC0">
        <w:rPr>
          <w:sz w:val="24"/>
          <w:szCs w:val="24"/>
        </w:rPr>
        <w:t xml:space="preserve"> </w:t>
      </w:r>
      <w:r w:rsidRPr="00783AC0">
        <w:rPr>
          <w:rFonts w:hint="eastAsia"/>
          <w:sz w:val="24"/>
          <w:szCs w:val="24"/>
        </w:rPr>
        <w:t>。一排排桂花树整齐地站在花圃四周，树上密密麻麻地开满了黄白色的小花，那浓郁的芳香正是她们散发出来的。月季花娇艳欲滴，晨风中向我们招手。喇叭花吹起了紫色的小喇叭，好像在说：“小朋友们快进教室晨读。”最有趣的是花圃里的几棵铁树，就好像一把把倒立的扫把，它们好像正准备为我们打扫校园。两棵茂盛的天竺葵分列花圃左右，树叶一处堆在另一处上面，不留一点缝隙，可把鸟儿们乐坏了，它们呼朋引伴在树枝间跳跃歌唱。银杏树的叶子就像一把把小扇子，秋风一吹，小扇子就扇啦扇啦，扇走了夏天的炎热，带来了秋天的凉爽。榕树正在茂盛的时期，好像要把自己最后的魅力展示给校园。笃志楼前面有一棵雪松，像一个卫士一样守护着我们的教学楼。有几个红领巾拿着扫帚正在专心致志地打扫花圃四周的水泥地，有的洒水，有的扫地，有的擦瓷砖，她们干得多认真啊。那边小树下几个学习小组的同学在晨辉中津津有味地读着书。一个穿红衣服的小姑娘捡起一片红叶捧在手里，看得入了神。旗台的右边有一座雕塑有卡通人物的彩色大门，那是我校的幼儿园，里面传来了小朋友们天真的笑声和稚嫩的歌声。沿着宣传栏往右走就来到了学校的食堂，一座高大的三角梅花门矗立在食堂前面，几朵三角梅婀娜多姿，光彩夺目。旁边就是我校的植物园，植物园简直就是一座小型的植物类型博物馆。里面的植物可多啦。美人蕉花枝招展，随风起舞；一串红举起一串串燃烧的火把；一笼笼文竹生长茂盛；就连菊花也不甘寂寞，它们也再加油地生长，好赶在国庆节一展自己优美的风姿。</w:t>
      </w:r>
    </w:p>
    <w:p w:rsidR="00864241" w:rsidRPr="00783AC0" w:rsidRDefault="00864241" w:rsidP="00783AC0">
      <w:pPr>
        <w:spacing w:line="440" w:lineRule="exact"/>
        <w:ind w:firstLineChars="200" w:firstLine="31680"/>
        <w:rPr>
          <w:rFonts w:ascii="宋体"/>
          <w:sz w:val="24"/>
          <w:szCs w:val="24"/>
        </w:rPr>
      </w:pPr>
      <w:r w:rsidRPr="00783AC0">
        <w:rPr>
          <w:rFonts w:hint="eastAsia"/>
          <w:sz w:val="24"/>
          <w:szCs w:val="24"/>
        </w:rPr>
        <w:t>我校迷人的风景太多了，乒乓球台四周站满了像哨兵似的三叶树；绿草如茵的足球场上同学们有的三五成群围着足球争抢、有的在摔跤、有的围着环形跑道赛跑</w:t>
      </w:r>
      <w:r w:rsidRPr="00783AC0">
        <w:rPr>
          <w:rFonts w:ascii="宋体" w:hAnsi="宋体" w:hint="eastAsia"/>
          <w:sz w:val="24"/>
          <w:szCs w:val="24"/>
        </w:rPr>
        <w:t>……足球场四周鲜花盛开，绿树成荫。有几棵枫树的叶子开始黄了，几片树叶掉落下来，在空中飞舞，就像美丽的黄蝴蝶。我最喜欢九思楼前面那三棵像炮弹一样的树了，它们直指苍穹，好像火箭正准备载着同学们去探索宇宙的奥秘。</w:t>
      </w:r>
    </w:p>
    <w:p w:rsidR="00864241" w:rsidRPr="00783AC0" w:rsidRDefault="00864241" w:rsidP="00783AC0">
      <w:pPr>
        <w:spacing w:line="440" w:lineRule="exact"/>
        <w:ind w:firstLineChars="200" w:firstLine="31680"/>
        <w:rPr>
          <w:sz w:val="24"/>
          <w:szCs w:val="24"/>
        </w:rPr>
      </w:pPr>
      <w:r w:rsidRPr="00783AC0">
        <w:rPr>
          <w:rFonts w:ascii="宋体" w:hAnsi="宋体" w:hint="eastAsia"/>
          <w:sz w:val="24"/>
          <w:szCs w:val="24"/>
        </w:rPr>
        <w:t>怎么样？我们的校园美丽吧！欢迎您到这里来，到时候我给你做向导。</w:t>
      </w:r>
    </w:p>
    <w:p w:rsidR="00864241" w:rsidRPr="00783AC0" w:rsidRDefault="00864241" w:rsidP="00783AC0">
      <w:pPr>
        <w:spacing w:line="440" w:lineRule="exact"/>
        <w:rPr>
          <w:sz w:val="24"/>
          <w:szCs w:val="24"/>
        </w:rPr>
      </w:pPr>
    </w:p>
    <w:p w:rsidR="00864241" w:rsidRPr="00783AC0" w:rsidRDefault="00864241" w:rsidP="00783AC0">
      <w:pPr>
        <w:tabs>
          <w:tab w:val="left" w:pos="5820"/>
        </w:tabs>
        <w:spacing w:line="440" w:lineRule="exact"/>
        <w:rPr>
          <w:sz w:val="24"/>
          <w:szCs w:val="24"/>
        </w:rPr>
      </w:pPr>
      <w:r w:rsidRPr="00783AC0">
        <w:rPr>
          <w:sz w:val="24"/>
          <w:szCs w:val="24"/>
        </w:rPr>
        <w:tab/>
      </w:r>
      <w:r w:rsidRPr="00783AC0">
        <w:rPr>
          <w:rFonts w:hint="eastAsia"/>
          <w:sz w:val="24"/>
          <w:szCs w:val="24"/>
        </w:rPr>
        <w:t>指导教师：刘鸿</w:t>
      </w:r>
    </w:p>
    <w:sectPr w:rsidR="00864241" w:rsidRPr="00783AC0" w:rsidSect="00783AC0">
      <w:pgSz w:w="11906" w:h="16838"/>
      <w:pgMar w:top="1361" w:right="1474" w:bottom="1361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778"/>
    <w:rsid w:val="00085B98"/>
    <w:rsid w:val="00162AE1"/>
    <w:rsid w:val="001A62A5"/>
    <w:rsid w:val="00203C27"/>
    <w:rsid w:val="00326CB3"/>
    <w:rsid w:val="003A04D7"/>
    <w:rsid w:val="00482778"/>
    <w:rsid w:val="00511D4D"/>
    <w:rsid w:val="00580FC6"/>
    <w:rsid w:val="005F2F24"/>
    <w:rsid w:val="005F7AB3"/>
    <w:rsid w:val="0061449C"/>
    <w:rsid w:val="007269DF"/>
    <w:rsid w:val="00783AC0"/>
    <w:rsid w:val="007B421A"/>
    <w:rsid w:val="00854CAC"/>
    <w:rsid w:val="00864241"/>
    <w:rsid w:val="008718F6"/>
    <w:rsid w:val="009E765E"/>
    <w:rsid w:val="00A13D59"/>
    <w:rsid w:val="00B27680"/>
    <w:rsid w:val="00CB11C1"/>
    <w:rsid w:val="00D61FE9"/>
    <w:rsid w:val="00D70CD6"/>
    <w:rsid w:val="00D83622"/>
    <w:rsid w:val="00E27FA5"/>
    <w:rsid w:val="00E5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C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379</TotalTime>
  <Pages>1</Pages>
  <Words>151</Words>
  <Characters>864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</dc:creator>
  <cp:keywords/>
  <dc:description/>
  <cp:lastModifiedBy>微软用户</cp:lastModifiedBy>
  <cp:revision>14</cp:revision>
  <dcterms:created xsi:type="dcterms:W3CDTF">2011-09-16T00:29:00Z</dcterms:created>
  <dcterms:modified xsi:type="dcterms:W3CDTF">2012-04-18T06:52:00Z</dcterms:modified>
</cp:coreProperties>
</file>