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E7" w:rsidRPr="000E0201" w:rsidRDefault="00A244E7" w:rsidP="000E0201">
      <w:pPr>
        <w:ind w:firstLineChars="1150" w:firstLine="31680"/>
        <w:rPr>
          <w:b/>
          <w:sz w:val="30"/>
          <w:szCs w:val="30"/>
        </w:rPr>
      </w:pPr>
      <w:r w:rsidRPr="000E0201">
        <w:rPr>
          <w:rFonts w:hint="eastAsia"/>
          <w:b/>
          <w:sz w:val="30"/>
          <w:szCs w:val="30"/>
        </w:rPr>
        <w:t>思蒙之美</w:t>
      </w:r>
    </w:p>
    <w:p w:rsidR="00A244E7" w:rsidRPr="00C55395" w:rsidRDefault="00A244E7" w:rsidP="000E0201">
      <w:pPr>
        <w:ind w:firstLineChars="9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思蒙小学</w:t>
      </w:r>
      <w:r w:rsidRPr="00C55395">
        <w:rPr>
          <w:rFonts w:hint="eastAsia"/>
          <w:sz w:val="28"/>
          <w:szCs w:val="28"/>
        </w:rPr>
        <w:t>四三班</w:t>
      </w:r>
      <w:r>
        <w:rPr>
          <w:sz w:val="28"/>
          <w:szCs w:val="28"/>
        </w:rPr>
        <w:t xml:space="preserve">  </w:t>
      </w:r>
      <w:r w:rsidRPr="00C55395">
        <w:rPr>
          <w:rFonts w:hint="eastAsia"/>
          <w:sz w:val="28"/>
          <w:szCs w:val="28"/>
        </w:rPr>
        <w:t>王娜</w:t>
      </w:r>
    </w:p>
    <w:p w:rsidR="00A244E7" w:rsidRPr="00C55395" w:rsidRDefault="00A244E7" w:rsidP="000E0201">
      <w:pPr>
        <w:spacing w:line="420" w:lineRule="exact"/>
        <w:ind w:firstLineChars="200" w:firstLine="31680"/>
        <w:rPr>
          <w:sz w:val="28"/>
          <w:szCs w:val="28"/>
        </w:rPr>
      </w:pPr>
      <w:r w:rsidRPr="00C55395">
        <w:rPr>
          <w:rFonts w:hint="eastAsia"/>
          <w:sz w:val="28"/>
          <w:szCs w:val="28"/>
        </w:rPr>
        <w:t>在“天府之国”的川西平原西南，岷江东畔，距名山峨眉以北约</w:t>
      </w:r>
      <w:r w:rsidRPr="00C55395">
        <w:rPr>
          <w:sz w:val="28"/>
          <w:szCs w:val="28"/>
        </w:rPr>
        <w:t>50</w:t>
      </w:r>
      <w:r w:rsidRPr="00C55395">
        <w:rPr>
          <w:rFonts w:hint="eastAsia"/>
          <w:sz w:val="28"/>
          <w:szCs w:val="28"/>
        </w:rPr>
        <w:t>公里，有一块富饶美丽的土地</w:t>
      </w:r>
      <w:r>
        <w:rPr>
          <w:sz w:val="28"/>
          <w:szCs w:val="28"/>
        </w:rPr>
        <w:t>-----</w:t>
      </w:r>
      <w:r w:rsidRPr="00C55395">
        <w:rPr>
          <w:rFonts w:hint="eastAsia"/>
          <w:sz w:val="28"/>
          <w:szCs w:val="28"/>
        </w:rPr>
        <w:t>思蒙。这里山清水秀，鸟语花香，土地肥沃，物产丰富。</w:t>
      </w:r>
    </w:p>
    <w:p w:rsidR="00A244E7" w:rsidRPr="00C55395" w:rsidRDefault="00A244E7" w:rsidP="000E0201">
      <w:pPr>
        <w:spacing w:line="42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思蒙镇背靠几座连绵的小山，山上梯田层层，</w:t>
      </w:r>
      <w:r w:rsidRPr="00C55395">
        <w:rPr>
          <w:rFonts w:hint="eastAsia"/>
          <w:sz w:val="28"/>
          <w:szCs w:val="28"/>
        </w:rPr>
        <w:t>树木茂盛，山花烂漫。山上铺满各色野花，黄的、白的、紫的、粉红的。这些花吸引着勤劳</w:t>
      </w:r>
      <w:r>
        <w:rPr>
          <w:rFonts w:hint="eastAsia"/>
          <w:sz w:val="28"/>
          <w:szCs w:val="28"/>
        </w:rPr>
        <w:t>的蜜蜂们，它们成群结队地来采蜜。蝴蝶也赶来了，它们也要趁着这大好</w:t>
      </w:r>
      <w:r w:rsidRPr="00C55395">
        <w:rPr>
          <w:rFonts w:hint="eastAsia"/>
          <w:sz w:val="28"/>
          <w:szCs w:val="28"/>
        </w:rPr>
        <w:t>的春光，尽情舞蹈。</w:t>
      </w:r>
    </w:p>
    <w:p w:rsidR="00A244E7" w:rsidRPr="00C55395" w:rsidRDefault="00A244E7" w:rsidP="000E0201">
      <w:pPr>
        <w:spacing w:line="420" w:lineRule="exact"/>
        <w:ind w:firstLineChars="200" w:firstLine="31680"/>
        <w:rPr>
          <w:sz w:val="28"/>
          <w:szCs w:val="28"/>
        </w:rPr>
      </w:pPr>
      <w:r w:rsidRPr="00C55395">
        <w:rPr>
          <w:rFonts w:hint="eastAsia"/>
          <w:sz w:val="28"/>
          <w:szCs w:val="28"/>
        </w:rPr>
        <w:t>山脚下，绿树丛中掩映着我家的两层小洋楼，精致美观，窗明几净。屋内现代家居应有尽有。我们在楼前搭了一排瓜架，或种南瓜，或种丝瓜</w:t>
      </w:r>
      <w:r>
        <w:rPr>
          <w:rFonts w:hint="eastAsia"/>
          <w:sz w:val="28"/>
          <w:szCs w:val="28"/>
        </w:rPr>
        <w:t>，让那些瓜藤攀上</w:t>
      </w:r>
      <w:r w:rsidRPr="00C55395">
        <w:rPr>
          <w:rFonts w:hint="eastAsia"/>
          <w:sz w:val="28"/>
          <w:szCs w:val="28"/>
        </w:rPr>
        <w:t>棚架。夏天一家人在瓜架下聊天喝茶，别有一番风趣。屋前种上几株凤仙花、鸡冠花、大丽菊、月季花，让它们挨着时令开放。屋后种几十杆翠竹。喂几只鸡，养一群鸭，养一只忠实的狗，生活过得红红火火。</w:t>
      </w:r>
    </w:p>
    <w:p w:rsidR="00A244E7" w:rsidRPr="00C55395" w:rsidRDefault="00A244E7" w:rsidP="000E0201">
      <w:pPr>
        <w:spacing w:line="420" w:lineRule="exact"/>
        <w:ind w:firstLineChars="200" w:firstLine="31680"/>
        <w:rPr>
          <w:sz w:val="28"/>
          <w:szCs w:val="28"/>
        </w:rPr>
      </w:pPr>
      <w:r w:rsidRPr="00C55395">
        <w:rPr>
          <w:rFonts w:hint="eastAsia"/>
          <w:sz w:val="28"/>
          <w:szCs w:val="28"/>
        </w:rPr>
        <w:t>我家屋后有一条小河，小河的水真清啊！可以看见水底的沙石和清清的水草，小鱼小虾在河水中愉快地嬉戏。小河两岸几棵柳树萌发新芽，它们对着小河尽情梳妆。在小河两岸青青的草地上，几头水牛吃一口草，抬起头一边咀嚼一边欣赏迷人的美景。</w:t>
      </w:r>
      <w:r>
        <w:rPr>
          <w:rFonts w:hint="eastAsia"/>
          <w:sz w:val="28"/>
          <w:szCs w:val="28"/>
        </w:rPr>
        <w:t>小河中一群鸭子在愉快地嬉戏，它们把自己的羽毛洗得干干净净，还不时地</w:t>
      </w:r>
      <w:r w:rsidRPr="00C55395">
        <w:rPr>
          <w:rFonts w:hint="eastAsia"/>
          <w:sz w:val="28"/>
          <w:szCs w:val="28"/>
        </w:rPr>
        <w:t>把头扎到水里觅食。</w:t>
      </w:r>
    </w:p>
    <w:p w:rsidR="00A244E7" w:rsidRPr="00C55395" w:rsidRDefault="00A244E7" w:rsidP="000E0201">
      <w:pPr>
        <w:spacing w:line="420" w:lineRule="exact"/>
        <w:ind w:firstLineChars="200" w:firstLine="31680"/>
        <w:rPr>
          <w:sz w:val="28"/>
          <w:szCs w:val="28"/>
        </w:rPr>
      </w:pPr>
      <w:r w:rsidRPr="00C55395">
        <w:rPr>
          <w:rFonts w:hint="eastAsia"/>
          <w:sz w:val="28"/>
          <w:szCs w:val="28"/>
        </w:rPr>
        <w:t>小河两岸是一眼望不到边的沃野，春风一吹，遍地金黄。农民伯伯正忙着春耕，真是“乡村四月闲人少，才了蚕桑又插田。”望着眼前的景色，农民伯伯脸上露出了幸福的笑容，我知道这是丰收的喜悦。</w:t>
      </w:r>
    </w:p>
    <w:p w:rsidR="00A244E7" w:rsidRDefault="00A244E7" w:rsidP="000E0201">
      <w:pPr>
        <w:spacing w:line="420" w:lineRule="exact"/>
        <w:ind w:firstLineChars="200" w:firstLine="31680"/>
        <w:rPr>
          <w:sz w:val="28"/>
          <w:szCs w:val="28"/>
        </w:rPr>
      </w:pPr>
      <w:r w:rsidRPr="00C55395">
        <w:rPr>
          <w:rFonts w:hint="eastAsia"/>
          <w:sz w:val="28"/>
          <w:szCs w:val="28"/>
        </w:rPr>
        <w:t>这就是我美丽迷人的家乡，我热爱的家乡思蒙。</w:t>
      </w:r>
    </w:p>
    <w:p w:rsidR="00A244E7" w:rsidRPr="00B14CAC" w:rsidRDefault="00A244E7" w:rsidP="000E0201">
      <w:pPr>
        <w:spacing w:line="420" w:lineRule="exact"/>
        <w:rPr>
          <w:sz w:val="28"/>
          <w:szCs w:val="28"/>
        </w:rPr>
      </w:pPr>
    </w:p>
    <w:p w:rsidR="00A244E7" w:rsidRPr="00B14CAC" w:rsidRDefault="00A244E7" w:rsidP="000E0201">
      <w:pPr>
        <w:tabs>
          <w:tab w:val="left" w:pos="5505"/>
        </w:tabs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指导教师：刘鸿</w:t>
      </w:r>
    </w:p>
    <w:sectPr w:rsidR="00A244E7" w:rsidRPr="00B14CAC" w:rsidSect="00E84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ADA"/>
    <w:rsid w:val="00041D28"/>
    <w:rsid w:val="000E0201"/>
    <w:rsid w:val="00135E8E"/>
    <w:rsid w:val="00164986"/>
    <w:rsid w:val="00207448"/>
    <w:rsid w:val="00286075"/>
    <w:rsid w:val="00471BEC"/>
    <w:rsid w:val="005E66AB"/>
    <w:rsid w:val="00606ADA"/>
    <w:rsid w:val="006547E2"/>
    <w:rsid w:val="008A6D0B"/>
    <w:rsid w:val="009B2FC9"/>
    <w:rsid w:val="00A244E7"/>
    <w:rsid w:val="00AC6874"/>
    <w:rsid w:val="00B14CAC"/>
    <w:rsid w:val="00B549B3"/>
    <w:rsid w:val="00C55395"/>
    <w:rsid w:val="00E844C0"/>
    <w:rsid w:val="00E9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C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94</Words>
  <Characters>537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</dc:creator>
  <cp:keywords/>
  <dc:description/>
  <cp:lastModifiedBy>微软用户</cp:lastModifiedBy>
  <cp:revision>7</cp:revision>
  <dcterms:created xsi:type="dcterms:W3CDTF">2012-04-17T03:12:00Z</dcterms:created>
  <dcterms:modified xsi:type="dcterms:W3CDTF">2012-04-18T06:56:00Z</dcterms:modified>
</cp:coreProperties>
</file>