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E" w:rsidRDefault="00BB788E" w:rsidP="00A23402">
      <w:pPr>
        <w:pStyle w:val="NormalWeb"/>
        <w:ind w:firstLineChars="200" w:firstLine="31680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手持毛笔纸上舞</w:t>
      </w:r>
    </w:p>
    <w:p w:rsidR="00BB788E" w:rsidRDefault="00BB788E" w:rsidP="00A23402">
      <w:pPr>
        <w:ind w:firstLineChars="6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林州市第二实验小学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刘艳红</w:t>
      </w:r>
    </w:p>
    <w:p w:rsidR="00BB788E" w:rsidRPr="00A23402" w:rsidRDefault="00BB788E" w:rsidP="00A23402">
      <w:pPr>
        <w:pStyle w:val="NormalWeb"/>
        <w:ind w:firstLineChars="200" w:firstLine="31680"/>
        <w:jc w:val="center"/>
        <w:rPr>
          <w:rFonts w:ascii="楷体" w:eastAsia="楷体" w:hAnsi="楷体"/>
          <w:sz w:val="30"/>
          <w:szCs w:val="30"/>
        </w:rPr>
      </w:pPr>
    </w:p>
    <w:p w:rsidR="00BB788E" w:rsidRPr="000D2087" w:rsidRDefault="00BB788E" w:rsidP="00A23402">
      <w:pPr>
        <w:pStyle w:val="NormalWeb"/>
        <w:ind w:firstLineChars="200" w:firstLine="31680"/>
        <w:rPr>
          <w:rFonts w:ascii="楷体" w:eastAsia="楷体" w:hAnsi="楷体"/>
          <w:sz w:val="30"/>
          <w:szCs w:val="30"/>
        </w:rPr>
      </w:pPr>
      <w:r w:rsidRPr="000D2087">
        <w:rPr>
          <w:rFonts w:ascii="楷体" w:eastAsia="楷体" w:hAnsi="楷体" w:hint="eastAsia"/>
          <w:sz w:val="30"/>
          <w:szCs w:val="30"/>
        </w:rPr>
        <w:t>打造书写特色学校是我校的一重要研究课题，师生同写共成长。新学期，书法工程叫得很响，行动更快。看，五年级这边风景更美！</w:t>
      </w:r>
      <w:r>
        <w:rPr>
          <w:rFonts w:ascii="楷体" w:eastAsia="楷体" w:hAnsi="楷体" w:hint="eastAsia"/>
          <w:sz w:val="30"/>
          <w:szCs w:val="30"/>
        </w:rPr>
        <w:t>手持毛笔纸上舞！</w:t>
      </w:r>
    </w:p>
    <w:p w:rsidR="00BB788E" w:rsidRPr="000D2087" w:rsidRDefault="00BB788E" w:rsidP="00A23402">
      <w:pPr>
        <w:pStyle w:val="NormalWeb"/>
        <w:ind w:firstLineChars="200" w:firstLine="31680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学生舞</w:t>
      </w:r>
      <w:r w:rsidRPr="000D2087">
        <w:rPr>
          <w:rFonts w:ascii="楷体" w:eastAsia="楷体" w:hAnsi="楷体" w:hint="eastAsia"/>
          <w:sz w:val="30"/>
          <w:szCs w:val="30"/>
        </w:rPr>
        <w:t>（一）</w:t>
      </w:r>
    </w:p>
    <w:p w:rsidR="00BB788E" w:rsidRPr="000D2087" w:rsidRDefault="00BB788E" w:rsidP="00A23402">
      <w:pPr>
        <w:pStyle w:val="NormalWeb"/>
        <w:ind w:firstLineChars="200" w:firstLine="31680"/>
        <w:rPr>
          <w:rFonts w:ascii="楷体" w:eastAsia="楷体" w:hAnsi="楷体"/>
          <w:sz w:val="30"/>
          <w:szCs w:val="30"/>
        </w:rPr>
      </w:pPr>
      <w:r w:rsidRPr="000D2087">
        <w:rPr>
          <w:rFonts w:ascii="楷体" w:eastAsia="楷体" w:hAnsi="楷体" w:hint="eastAsia"/>
          <w:sz w:val="30"/>
          <w:szCs w:val="30"/>
        </w:rPr>
        <w:t>周一</w:t>
      </w:r>
      <w:r>
        <w:rPr>
          <w:rFonts w:ascii="楷体" w:eastAsia="楷体" w:hAnsi="楷体" w:hint="eastAsia"/>
          <w:sz w:val="30"/>
          <w:szCs w:val="30"/>
        </w:rPr>
        <w:t>五年级</w:t>
      </w:r>
      <w:r w:rsidRPr="000D2087">
        <w:rPr>
          <w:rFonts w:ascii="楷体" w:eastAsia="楷体" w:hAnsi="楷体" w:hint="eastAsia"/>
          <w:sz w:val="30"/>
          <w:szCs w:val="30"/>
        </w:rPr>
        <w:t>毛笔书</w:t>
      </w:r>
      <w:r>
        <w:rPr>
          <w:rFonts w:ascii="楷体" w:eastAsia="楷体" w:hAnsi="楷体" w:hint="eastAsia"/>
          <w:sz w:val="30"/>
          <w:szCs w:val="30"/>
        </w:rPr>
        <w:t>写全面铺开，今天临摹字帖发放到每位学生手中，可谓是立竿见影。上周五</w:t>
      </w:r>
      <w:r w:rsidRPr="000D2087">
        <w:rPr>
          <w:rFonts w:ascii="楷体" w:eastAsia="楷体" w:hAnsi="楷体" w:hint="eastAsia"/>
          <w:sz w:val="30"/>
          <w:szCs w:val="30"/>
        </w:rPr>
        <w:t>大家还提出一堆的困难，如时间短，二十分钟还没有铺开纸张就该结束</w:t>
      </w:r>
      <w:r>
        <w:rPr>
          <w:rFonts w:ascii="楷体" w:eastAsia="楷体" w:hAnsi="楷体" w:hint="eastAsia"/>
          <w:sz w:val="30"/>
          <w:szCs w:val="30"/>
        </w:rPr>
        <w:t>了，学生摔得哪里都是墨汁怎么办，洗毛笔的问题怎么解决等等。这可得归功于校长的重视了，上周五，</w:t>
      </w:r>
      <w:r w:rsidRPr="000D2087">
        <w:rPr>
          <w:rFonts w:ascii="楷体" w:eastAsia="楷体" w:hAnsi="楷体" w:hint="eastAsia"/>
          <w:sz w:val="30"/>
          <w:szCs w:val="30"/>
        </w:rPr>
        <w:t>校长召开动员会，</w:t>
      </w:r>
      <w:r>
        <w:rPr>
          <w:rFonts w:ascii="楷体" w:eastAsia="楷体" w:hAnsi="楷体" w:hint="eastAsia"/>
          <w:sz w:val="30"/>
          <w:szCs w:val="30"/>
        </w:rPr>
        <w:t>昨天亲自培训语文教师如何指导学生练习，让老师们很是感动。</w:t>
      </w:r>
      <w:r w:rsidRPr="000D2087">
        <w:rPr>
          <w:rFonts w:ascii="楷体" w:eastAsia="楷体" w:hAnsi="楷体" w:hint="eastAsia"/>
          <w:sz w:val="30"/>
          <w:szCs w:val="30"/>
        </w:rPr>
        <w:t>领导如此重视，我们又怎么能懈怠呢？先行动起来再说。大家自觉研讨如何将这一工作做好，纷纷献计献策，</w:t>
      </w:r>
      <w:r>
        <w:rPr>
          <w:rFonts w:ascii="楷体" w:eastAsia="楷体" w:hAnsi="楷体" w:hint="eastAsia"/>
          <w:sz w:val="30"/>
          <w:szCs w:val="30"/>
        </w:rPr>
        <w:t>组长发令：“</w:t>
      </w:r>
      <w:r w:rsidRPr="000D2087">
        <w:rPr>
          <w:rFonts w:ascii="楷体" w:eastAsia="楷体" w:hAnsi="楷体" w:hint="eastAsia"/>
          <w:sz w:val="30"/>
          <w:szCs w:val="30"/>
        </w:rPr>
        <w:t>近一段时间就“八仙过海，各显神通”吧，谁有妙计就分享给大家。</w:t>
      </w:r>
      <w:r>
        <w:rPr>
          <w:rFonts w:ascii="楷体" w:eastAsia="楷体" w:hAnsi="楷体" w:hint="eastAsia"/>
          <w:sz w:val="30"/>
          <w:szCs w:val="30"/>
        </w:rPr>
        <w:t>”</w:t>
      </w:r>
    </w:p>
    <w:p w:rsidR="00BB788E" w:rsidRDefault="00BB788E" w:rsidP="00A23402">
      <w:pPr>
        <w:pStyle w:val="NormalWeb"/>
        <w:ind w:firstLineChars="200" w:firstLine="31680"/>
        <w:rPr>
          <w:rFonts w:ascii="楷体" w:eastAsia="楷体" w:hAnsi="楷体"/>
          <w:sz w:val="30"/>
          <w:szCs w:val="30"/>
        </w:rPr>
      </w:pPr>
      <w:r w:rsidRPr="000D2087">
        <w:rPr>
          <w:rFonts w:ascii="楷体" w:eastAsia="楷体" w:hAnsi="楷体" w:hint="eastAsia"/>
          <w:sz w:val="30"/>
          <w:szCs w:val="30"/>
        </w:rPr>
        <w:t>校长的话是我很受启发：“我们学书法不是想让学生个个都成</w:t>
      </w:r>
      <w:r>
        <w:rPr>
          <w:rFonts w:ascii="楷体" w:eastAsia="楷体" w:hAnsi="楷体" w:hint="eastAsia"/>
          <w:sz w:val="30"/>
          <w:szCs w:val="30"/>
        </w:rPr>
        <w:t>为书法家，而是要孩子们在写字中学会做人，写字是一种修</w:t>
      </w:r>
      <w:r w:rsidRPr="000D2087">
        <w:rPr>
          <w:rFonts w:ascii="楷体" w:eastAsia="楷体" w:hAnsi="楷体" w:hint="eastAsia"/>
          <w:sz w:val="30"/>
          <w:szCs w:val="30"/>
        </w:rPr>
        <w:t>身养性的活儿，要让孩子们首先学会坐正，正确执笔，能静下心来书写；作为老师我们要让孩子对书法产生兴趣，给孩子们讲一些小故事，让孩子们觉得写大字是很有趣的事情。”怎样才能让孩子们对书法产生兴趣呢？</w:t>
      </w:r>
    </w:p>
    <w:p w:rsidR="00BB788E" w:rsidRPr="000D2087" w:rsidRDefault="00BB788E" w:rsidP="00A23402">
      <w:pPr>
        <w:pStyle w:val="NormalWeb"/>
        <w:ind w:firstLineChars="200" w:firstLine="31680"/>
        <w:rPr>
          <w:rFonts w:ascii="楷体" w:eastAsia="楷体" w:hAnsi="楷体"/>
          <w:sz w:val="30"/>
          <w:szCs w:val="30"/>
        </w:rPr>
      </w:pPr>
      <w:r w:rsidRPr="000D2087">
        <w:rPr>
          <w:rFonts w:ascii="楷体" w:eastAsia="楷体" w:hAnsi="楷体" w:hint="eastAsia"/>
          <w:sz w:val="30"/>
          <w:szCs w:val="30"/>
        </w:rPr>
        <w:t>昨天写字课第一次练毛笔，虽然孩子们学毛笔已经有一学期了，但是写字课上练还是首次，也许是新鲜，也许以前就是这样上的，教室里“嗡嗡”声不断，让我几经呵斥还是不能绝对安静，今天我就照校长的话来撩拨孩子们的书法兴趣吧！</w:t>
      </w:r>
    </w:p>
    <w:p w:rsidR="00BB788E" w:rsidRDefault="00BB788E" w:rsidP="00A23402">
      <w:pPr>
        <w:pStyle w:val="NormalWeb"/>
        <w:ind w:firstLineChars="200" w:firstLine="31680"/>
        <w:rPr>
          <w:rFonts w:ascii="楷体" w:eastAsia="楷体" w:hAnsi="楷体"/>
          <w:sz w:val="30"/>
          <w:szCs w:val="30"/>
        </w:rPr>
      </w:pPr>
      <w:r w:rsidRPr="000D2087">
        <w:rPr>
          <w:rFonts w:ascii="楷体" w:eastAsia="楷体" w:hAnsi="楷体" w:hint="eastAsia"/>
          <w:sz w:val="30"/>
          <w:szCs w:val="30"/>
        </w:rPr>
        <w:t>一上课，我说：“孩子们，其实写毛笔字是很好玩的事情。请大家看我。”说完我拿毛笔在黑板上画了几条线。孩子们一看兴奋地说：“草！”我又点了一些点，孩子们说：“露珠！”接着简单画了两条断线，毛笔加几笔，竹子出来了。孩子们主动鼓起掌来，说：“老师画得真好！”刘氏画画意在激趣。我说：“</w:t>
      </w:r>
      <w:r>
        <w:rPr>
          <w:rFonts w:ascii="楷体" w:eastAsia="楷体" w:hAnsi="楷体" w:hint="eastAsia"/>
          <w:sz w:val="30"/>
          <w:szCs w:val="30"/>
        </w:rPr>
        <w:t>孩子们，毛笔</w:t>
      </w:r>
      <w:r w:rsidRPr="000D2087">
        <w:rPr>
          <w:rFonts w:ascii="楷体" w:eastAsia="楷体" w:hAnsi="楷体" w:hint="eastAsia"/>
          <w:sz w:val="30"/>
          <w:szCs w:val="30"/>
        </w:rPr>
        <w:t>就是这么好玩，写毛笔字也是一件很有趣的事情，只要我们掌握了运笔方法，它就会为我们所用了。我们要学会八面出锋，中锋行笔，这样写字就不发愁了。”说着我又在黑板上演示画五角星练习换笔锋。同学们看得目不转睛，都蠢蠢欲动，我说：“别慌！一会儿大家听口令练习，先摆好姿势！”话音一落，就各自拿笔行动，</w:t>
      </w:r>
      <w:r>
        <w:rPr>
          <w:rFonts w:ascii="楷体" w:eastAsia="楷体" w:hAnsi="楷体" w:hint="eastAsia"/>
          <w:sz w:val="30"/>
          <w:szCs w:val="30"/>
        </w:rPr>
        <w:t>挺直腰板，悬空执笔。</w:t>
      </w:r>
      <w:r w:rsidRPr="000D2087">
        <w:rPr>
          <w:rFonts w:ascii="楷体" w:eastAsia="楷体" w:hAnsi="楷体" w:hint="eastAsia"/>
          <w:sz w:val="30"/>
          <w:szCs w:val="30"/>
        </w:rPr>
        <w:t>先睁着眼睛练习，再闭上眼睛练习。“哈哈哈”教室里不时有笑声响起。</w:t>
      </w:r>
      <w:r>
        <w:rPr>
          <w:rFonts w:ascii="楷体" w:eastAsia="楷体" w:hAnsi="楷体" w:hint="eastAsia"/>
          <w:sz w:val="30"/>
          <w:szCs w:val="30"/>
        </w:rPr>
        <w:t>看看自己的，比比别人的，忙得不亦乐乎。</w:t>
      </w:r>
      <w:r w:rsidRPr="000D2087">
        <w:rPr>
          <w:rFonts w:ascii="楷体" w:eastAsia="楷体" w:hAnsi="楷体" w:hint="eastAsia"/>
          <w:sz w:val="30"/>
          <w:szCs w:val="30"/>
        </w:rPr>
        <w:t>我观察了，除了两个没带毛笔的孩子羡慕地看着别人，其他孩子都在挥舞着毛笔，享受其中的乐趣。正当大家意犹未尽时，上课铃响了。</w:t>
      </w:r>
    </w:p>
    <w:p w:rsidR="00BB788E" w:rsidRPr="000D2087" w:rsidRDefault="00BB788E" w:rsidP="00A23402">
      <w:pPr>
        <w:pStyle w:val="NormalWeb"/>
        <w:ind w:firstLineChars="200" w:firstLine="31680"/>
        <w:rPr>
          <w:rFonts w:ascii="楷体" w:eastAsia="楷体" w:hAnsi="楷体"/>
          <w:sz w:val="30"/>
          <w:szCs w:val="30"/>
        </w:rPr>
      </w:pPr>
      <w:r w:rsidRPr="000D2087">
        <w:rPr>
          <w:rFonts w:ascii="楷体" w:eastAsia="楷体" w:hAnsi="楷体" w:hint="eastAsia"/>
          <w:sz w:val="30"/>
          <w:szCs w:val="30"/>
        </w:rPr>
        <w:t>我想，今天孩子们一定对毛笔有新的认识，最起码不讨厌毛笔了吧！其实</w:t>
      </w:r>
      <w:r>
        <w:rPr>
          <w:rFonts w:ascii="楷体" w:eastAsia="楷体" w:hAnsi="楷体" w:hint="eastAsia"/>
          <w:sz w:val="30"/>
          <w:szCs w:val="30"/>
        </w:rPr>
        <w:t>我的这一招儿</w:t>
      </w:r>
      <w:r w:rsidRPr="000D2087">
        <w:rPr>
          <w:rFonts w:ascii="楷体" w:eastAsia="楷体" w:hAnsi="楷体" w:hint="eastAsia"/>
          <w:sz w:val="30"/>
          <w:szCs w:val="30"/>
        </w:rPr>
        <w:t>，不是自创的，是把以前老师教的引用过来的，以前无用武之地，今儿个终于派上用场了</w:t>
      </w:r>
      <w:r>
        <w:rPr>
          <w:rFonts w:ascii="楷体" w:eastAsia="楷体" w:hAnsi="楷体" w:hint="eastAsia"/>
          <w:sz w:val="30"/>
          <w:szCs w:val="30"/>
        </w:rPr>
        <w:t>！</w:t>
      </w:r>
      <w:r w:rsidRPr="000D2087">
        <w:rPr>
          <w:rFonts w:ascii="楷体" w:eastAsia="楷体" w:hAnsi="楷体" w:hint="eastAsia"/>
          <w:sz w:val="30"/>
          <w:szCs w:val="30"/>
        </w:rPr>
        <w:t>孩子们高兴，我也很得意。</w:t>
      </w:r>
    </w:p>
    <w:p w:rsidR="00BB788E" w:rsidRPr="000D2087" w:rsidRDefault="00BB788E" w:rsidP="00A23402">
      <w:pPr>
        <w:pStyle w:val="NormalWeb"/>
        <w:ind w:firstLineChars="200" w:firstLine="31680"/>
        <w:jc w:val="center"/>
        <w:rPr>
          <w:rFonts w:ascii="楷体" w:eastAsia="楷体" w:hAnsi="楷体"/>
          <w:sz w:val="30"/>
          <w:szCs w:val="30"/>
        </w:rPr>
      </w:pPr>
      <w:r w:rsidRPr="000D2087">
        <w:rPr>
          <w:rFonts w:ascii="楷体" w:eastAsia="楷体" w:hAnsi="楷体" w:hint="eastAsia"/>
          <w:sz w:val="30"/>
          <w:szCs w:val="30"/>
        </w:rPr>
        <w:t>（二）</w:t>
      </w:r>
      <w:r>
        <w:rPr>
          <w:rFonts w:ascii="楷体" w:eastAsia="楷体" w:hAnsi="楷体" w:hint="eastAsia"/>
          <w:sz w:val="30"/>
          <w:szCs w:val="30"/>
        </w:rPr>
        <w:t>教师舞</w:t>
      </w:r>
      <w:r>
        <w:rPr>
          <w:rFonts w:ascii="楷体" w:eastAsia="楷体" w:hAnsi="楷体"/>
          <w:sz w:val="30"/>
          <w:szCs w:val="30"/>
        </w:rPr>
        <w:t xml:space="preserve">                               </w:t>
      </w:r>
    </w:p>
    <w:p w:rsidR="00BB788E" w:rsidRDefault="00BB788E" w:rsidP="00A23402">
      <w:pPr>
        <w:pStyle w:val="NormalWeb"/>
        <w:ind w:firstLineChars="200" w:firstLine="31680"/>
        <w:rPr>
          <w:rFonts w:ascii="楷体" w:eastAsia="楷体" w:hAnsi="楷体"/>
          <w:sz w:val="30"/>
          <w:szCs w:val="30"/>
        </w:rPr>
      </w:pPr>
      <w:r w:rsidRPr="000D2087">
        <w:rPr>
          <w:rFonts w:ascii="楷体" w:eastAsia="楷体" w:hAnsi="楷体" w:hint="eastAsia"/>
          <w:sz w:val="30"/>
          <w:szCs w:val="30"/>
        </w:rPr>
        <w:t>下午第三节课，是老师们练功的时间，我早早地就到了书法活动室，拿起毛笔，找了张废宣纸开始练笔画，上课铃响了，还是没有老师进来，站在楼梯上张望，发现大家都在办公室里埋头苦练，我喊了一声，大家便纷至沓来。“不会写，就在办公室写吧，还叫来这儿出丑。”臭媳妇总要见公婆的，既来之则安之。珍惜时间，大家很快便各自找地方开始挥笔。</w:t>
      </w:r>
      <w:r>
        <w:rPr>
          <w:rFonts w:ascii="楷体" w:eastAsia="楷体" w:hAnsi="楷体" w:hint="eastAsia"/>
          <w:sz w:val="30"/>
          <w:szCs w:val="30"/>
        </w:rPr>
        <w:t>有的站着写，有的坐着写；有的托肘练，有的悬空写。毛笔在纸上挥舞着。</w:t>
      </w:r>
    </w:p>
    <w:p w:rsidR="00BB788E" w:rsidRDefault="00BB788E" w:rsidP="00A23402">
      <w:pPr>
        <w:pStyle w:val="NormalWeb"/>
        <w:ind w:firstLineChars="200" w:firstLine="31680"/>
        <w:rPr>
          <w:rFonts w:ascii="楷体" w:eastAsia="楷体" w:hAnsi="楷体"/>
          <w:sz w:val="30"/>
          <w:szCs w:val="30"/>
        </w:rPr>
      </w:pPr>
      <w:r w:rsidRPr="000D2087">
        <w:rPr>
          <w:rFonts w:ascii="楷体" w:eastAsia="楷体" w:hAnsi="楷体" w:hint="eastAsia"/>
          <w:sz w:val="30"/>
          <w:szCs w:val="30"/>
        </w:rPr>
        <w:t>“哎！这手怎么直发抖呀！”</w:t>
      </w:r>
      <w:r>
        <w:rPr>
          <w:rFonts w:ascii="楷体" w:eastAsia="楷体" w:hAnsi="楷体" w:hint="eastAsia"/>
          <w:sz w:val="30"/>
          <w:szCs w:val="30"/>
        </w:rPr>
        <w:t>小李首先打开话匣。接下来</w:t>
      </w:r>
      <w:r w:rsidRPr="000D2087">
        <w:rPr>
          <w:rFonts w:ascii="楷体" w:eastAsia="楷体" w:hAnsi="楷体" w:hint="eastAsia"/>
          <w:sz w:val="30"/>
          <w:szCs w:val="30"/>
        </w:rPr>
        <w:t>不自觉地</w:t>
      </w:r>
      <w:r>
        <w:rPr>
          <w:rFonts w:ascii="楷体" w:eastAsia="楷体" w:hAnsi="楷体" w:hint="eastAsia"/>
          <w:sz w:val="30"/>
          <w:szCs w:val="30"/>
        </w:rPr>
        <w:t>开始走动，互相欣赏，评论：</w:t>
      </w:r>
      <w:r w:rsidRPr="000D2087">
        <w:rPr>
          <w:rFonts w:ascii="楷体" w:eastAsia="楷体" w:hAnsi="楷体" w:hint="eastAsia"/>
          <w:sz w:val="30"/>
          <w:szCs w:val="30"/>
        </w:rPr>
        <w:t>“</w:t>
      </w:r>
      <w:r>
        <w:rPr>
          <w:rFonts w:ascii="楷体" w:eastAsia="楷体" w:hAnsi="楷体" w:hint="eastAsia"/>
          <w:sz w:val="30"/>
          <w:szCs w:val="30"/>
        </w:rPr>
        <w:t>瞧我写得丑</w:t>
      </w:r>
      <w:r w:rsidRPr="000D2087">
        <w:rPr>
          <w:rFonts w:ascii="楷体" w:eastAsia="楷体" w:hAnsi="楷体" w:hint="eastAsia"/>
          <w:sz w:val="30"/>
          <w:szCs w:val="30"/>
        </w:rPr>
        <w:t>死了，不会写。”</w:t>
      </w:r>
      <w:r w:rsidRPr="000D2087">
        <w:rPr>
          <w:rFonts w:ascii="楷体" w:eastAsia="楷体" w:hAnsi="楷体"/>
          <w:sz w:val="30"/>
          <w:szCs w:val="30"/>
        </w:rPr>
        <w:t xml:space="preserve"> </w:t>
      </w:r>
      <w:r w:rsidRPr="000D2087">
        <w:rPr>
          <w:rFonts w:ascii="楷体" w:eastAsia="楷体" w:hAnsi="楷体" w:hint="eastAsia"/>
          <w:sz w:val="30"/>
          <w:szCs w:val="30"/>
        </w:rPr>
        <w:t>“瞧人家小胡，出手咋这么好哩！”“俺钢笔字不好，毛笔字和你们在同一起跑线路，所以你们觉得好。”“哟！艳子的笔画多流畅！”“你们都会写，俺不会写，真是的！”“张姐的字写得那么滋腻，如人一样。”“侯姐写得多好，钢笔字好，毛笔字也好，还是有关联的。”“你们说，咱们要是坚持练，有一天超过校长了怎么办？”</w:t>
      </w:r>
      <w:r>
        <w:rPr>
          <w:rFonts w:ascii="楷体" w:eastAsia="楷体" w:hAnsi="楷体" w:hint="eastAsia"/>
          <w:sz w:val="30"/>
          <w:szCs w:val="30"/>
        </w:rPr>
        <w:t>“别说，还真有可能！”</w:t>
      </w:r>
      <w:r w:rsidRPr="000D2087">
        <w:rPr>
          <w:rFonts w:ascii="楷体" w:eastAsia="楷体" w:hAnsi="楷体" w:hint="eastAsia"/>
          <w:sz w:val="30"/>
          <w:szCs w:val="30"/>
        </w:rPr>
        <w:t>言谈之中，足可见大家的喜悦与激情，每个人都恨不得一下子变成书法家，一群老小孩啊！</w:t>
      </w:r>
    </w:p>
    <w:p w:rsidR="00BB788E" w:rsidRDefault="00BB788E" w:rsidP="00A23402">
      <w:pPr>
        <w:pStyle w:val="NormalWeb"/>
        <w:ind w:firstLineChars="200" w:firstLine="3168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我在一旁静静地写着，没有去看，不时也插一句</w:t>
      </w:r>
      <w:r w:rsidRPr="000D2087">
        <w:rPr>
          <w:rFonts w:ascii="楷体" w:eastAsia="楷体" w:hAnsi="楷体" w:hint="eastAsia"/>
          <w:sz w:val="30"/>
          <w:szCs w:val="30"/>
        </w:rPr>
        <w:t>。其实我也和大家一样，总是觉得自己写不好，也想一下子吃个胖子，但是那是不可能的，不去欣赏，是怕自己看了别人</w:t>
      </w:r>
      <w:r>
        <w:rPr>
          <w:rFonts w:ascii="楷体" w:eastAsia="楷体" w:hAnsi="楷体" w:hint="eastAsia"/>
          <w:sz w:val="30"/>
          <w:szCs w:val="30"/>
        </w:rPr>
        <w:t>写的</w:t>
      </w:r>
      <w:r w:rsidRPr="000D2087">
        <w:rPr>
          <w:rFonts w:ascii="楷体" w:eastAsia="楷体" w:hAnsi="楷体" w:hint="eastAsia"/>
          <w:sz w:val="30"/>
          <w:szCs w:val="30"/>
        </w:rPr>
        <w:t>后</w:t>
      </w:r>
      <w:r>
        <w:rPr>
          <w:rFonts w:ascii="楷体" w:eastAsia="楷体" w:hAnsi="楷体" w:hint="eastAsia"/>
          <w:sz w:val="30"/>
          <w:szCs w:val="30"/>
        </w:rPr>
        <w:t>会</w:t>
      </w:r>
      <w:r w:rsidRPr="000D2087">
        <w:rPr>
          <w:rFonts w:ascii="楷体" w:eastAsia="楷体" w:hAnsi="楷体" w:hint="eastAsia"/>
          <w:sz w:val="30"/>
          <w:szCs w:val="30"/>
        </w:rPr>
        <w:t>自卑，所以就安心练自己的。最后，我粗糙地写了一张，是用裁下来的宣纸写得，举起来自我欣赏，又给同伴看：“大家看，我画得还行吧？远看凑乎吧？”</w:t>
      </w:r>
    </w:p>
    <w:p w:rsidR="00BB788E" w:rsidRPr="000D2087" w:rsidRDefault="00BB788E" w:rsidP="00A23402">
      <w:pPr>
        <w:pStyle w:val="NormalWeb"/>
        <w:ind w:firstLineChars="200" w:firstLine="31680"/>
        <w:rPr>
          <w:rFonts w:ascii="楷体" w:eastAsia="楷体" w:hAnsi="楷体"/>
          <w:sz w:val="30"/>
          <w:szCs w:val="30"/>
        </w:rPr>
      </w:pPr>
      <w:r w:rsidRPr="000D2087">
        <w:rPr>
          <w:rFonts w:ascii="楷体" w:eastAsia="楷体" w:hAnsi="楷体" w:hint="eastAsia"/>
          <w:sz w:val="30"/>
          <w:szCs w:val="30"/>
        </w:rPr>
        <w:t>在大家的欢笑声中，我们走出了活动室，我在想，除了大家集中练习时间，会不会有人暗地里下功夫呢？一定会有吧！</w:t>
      </w:r>
    </w:p>
    <w:p w:rsidR="00BB788E" w:rsidRPr="000D2087" w:rsidRDefault="00BB788E" w:rsidP="00A23402">
      <w:pPr>
        <w:ind w:firstLineChars="200" w:firstLine="31680"/>
        <w:rPr>
          <w:rFonts w:ascii="楷体" w:eastAsia="楷体" w:hAnsi="楷体"/>
          <w:sz w:val="30"/>
          <w:szCs w:val="30"/>
        </w:rPr>
      </w:pPr>
    </w:p>
    <w:p w:rsidR="00BB788E" w:rsidRPr="00407944" w:rsidRDefault="00BB788E" w:rsidP="00407944"/>
    <w:sectPr w:rsidR="00BB788E" w:rsidRPr="00407944" w:rsidSect="00D66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087"/>
    <w:rsid w:val="000330AB"/>
    <w:rsid w:val="000D2087"/>
    <w:rsid w:val="00407944"/>
    <w:rsid w:val="004E11F7"/>
    <w:rsid w:val="007F13B3"/>
    <w:rsid w:val="00A23402"/>
    <w:rsid w:val="00BB788E"/>
    <w:rsid w:val="00D36EC3"/>
    <w:rsid w:val="00D6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4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D2087"/>
    <w:pPr>
      <w:widowControl/>
      <w:spacing w:line="36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266</Words>
  <Characters>1519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2013-03-12T14:38:00Z</dcterms:created>
  <dcterms:modified xsi:type="dcterms:W3CDTF">2013-03-19T07:40:00Z</dcterms:modified>
</cp:coreProperties>
</file>