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75" w:rsidRDefault="00FB0575" w:rsidP="00FA6D68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都是经验惹得祸</w:t>
      </w:r>
    </w:p>
    <w:p w:rsidR="00FB0575" w:rsidRDefault="00FB0575" w:rsidP="00FB03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林州市第二实验小学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刘艳红</w:t>
      </w:r>
    </w:p>
    <w:p w:rsidR="00FB0575" w:rsidRPr="00F26B60" w:rsidRDefault="00FB0575" w:rsidP="00FB03A2">
      <w:pPr>
        <w:ind w:firstLineChars="200" w:firstLine="31680"/>
        <w:rPr>
          <w:rFonts w:ascii="楷体" w:eastAsia="楷体" w:hAnsi="楷体"/>
          <w:sz w:val="32"/>
          <w:szCs w:val="32"/>
        </w:rPr>
      </w:pPr>
      <w:r w:rsidRPr="00F26B60">
        <w:rPr>
          <w:rFonts w:ascii="楷体" w:eastAsia="楷体" w:hAnsi="楷体" w:hint="eastAsia"/>
          <w:sz w:val="32"/>
          <w:szCs w:val="32"/>
        </w:rPr>
        <w:t>今天上午收作业时，发现第二小组缺一个人的作业，问组长，组长说：“小赵没交。”放学</w:t>
      </w:r>
      <w:r>
        <w:rPr>
          <w:rFonts w:ascii="楷体" w:eastAsia="楷体" w:hAnsi="楷体" w:hint="eastAsia"/>
          <w:sz w:val="32"/>
          <w:szCs w:val="32"/>
        </w:rPr>
        <w:t>时</w:t>
      </w:r>
      <w:r w:rsidRPr="00F26B60">
        <w:rPr>
          <w:rFonts w:ascii="楷体" w:eastAsia="楷体" w:hAnsi="楷体" w:hint="eastAsia"/>
          <w:sz w:val="32"/>
          <w:szCs w:val="32"/>
        </w:rPr>
        <w:t>我找到小赵问情况，小赵说交了。我说：“倒底交了没有？”小赵坚定地说：“交了。”又找来了组长，组长说，他没交。我质问他：“没交就没交吧，还说交了。”小赵急了，生气地说：“我真的交了。”</w:t>
      </w:r>
      <w:r>
        <w:rPr>
          <w:rFonts w:ascii="楷体" w:eastAsia="楷体" w:hAnsi="楷体" w:hint="eastAsia"/>
          <w:sz w:val="32"/>
          <w:szCs w:val="32"/>
        </w:rPr>
        <w:t>我也认为他在撒</w:t>
      </w:r>
      <w:r w:rsidRPr="00F26B60">
        <w:rPr>
          <w:rFonts w:ascii="楷体" w:eastAsia="楷体" w:hAnsi="楷体" w:hint="eastAsia"/>
          <w:sz w:val="32"/>
          <w:szCs w:val="32"/>
        </w:rPr>
        <w:t>谎，因为他经常不交作业，需要追着要。但是看他的表情好像真的被冤枉了。于是，我说：“不用急，下午来了查一查就知道了，如果你交了，那是错怪你了，我向你道歉。如果没有你的作业，你向我道歉。”他说：“行！”我们就这样约定好了。</w:t>
      </w:r>
    </w:p>
    <w:p w:rsidR="00FB0575" w:rsidRPr="00F26B60" w:rsidRDefault="00FB0575" w:rsidP="00FB03A2">
      <w:pPr>
        <w:ind w:firstLineChars="200" w:firstLine="31680"/>
        <w:rPr>
          <w:rFonts w:ascii="楷体" w:eastAsia="楷体" w:hAnsi="楷体"/>
          <w:sz w:val="32"/>
          <w:szCs w:val="32"/>
        </w:rPr>
      </w:pPr>
      <w:r w:rsidRPr="00F26B60">
        <w:rPr>
          <w:rFonts w:ascii="楷体" w:eastAsia="楷体" w:hAnsi="楷体" w:hint="eastAsia"/>
          <w:sz w:val="32"/>
          <w:szCs w:val="32"/>
        </w:rPr>
        <w:t>下午到校后，我第一件事就是查作业，一查发现小赵果然交了，是小李没交。也许小赵早把我们的约定给忘记了，但是我觉得我不能原谅自己，必须向小赵道歉。上课了，我对着他们小组</w:t>
      </w:r>
      <w:r>
        <w:rPr>
          <w:rFonts w:ascii="楷体" w:eastAsia="楷体" w:hAnsi="楷体" w:hint="eastAsia"/>
          <w:sz w:val="32"/>
          <w:szCs w:val="32"/>
        </w:rPr>
        <w:t>同学</w:t>
      </w:r>
      <w:r w:rsidRPr="00F26B60">
        <w:rPr>
          <w:rFonts w:ascii="楷体" w:eastAsia="楷体" w:hAnsi="楷体" w:hint="eastAsia"/>
          <w:sz w:val="32"/>
          <w:szCs w:val="32"/>
        </w:rPr>
        <w:t>，说：</w:t>
      </w:r>
      <w:r w:rsidRPr="00F26B60">
        <w:rPr>
          <w:rFonts w:ascii="楷体" w:eastAsia="楷体" w:hAnsi="楷体"/>
          <w:sz w:val="32"/>
          <w:szCs w:val="32"/>
        </w:rPr>
        <w:t xml:space="preserve"> </w:t>
      </w:r>
      <w:r w:rsidRPr="00F26B60">
        <w:rPr>
          <w:rFonts w:ascii="楷体" w:eastAsia="楷体" w:hAnsi="楷体" w:hint="eastAsia"/>
          <w:sz w:val="32"/>
          <w:szCs w:val="32"/>
        </w:rPr>
        <w:t>“小赵真的交作业了。”又向他说了声：“对不起！是我错了！”</w:t>
      </w:r>
      <w:r w:rsidRPr="00F26B60">
        <w:rPr>
          <w:rFonts w:ascii="楷体" w:eastAsia="楷体" w:hAnsi="楷体"/>
          <w:sz w:val="32"/>
          <w:szCs w:val="32"/>
        </w:rPr>
        <w:t xml:space="preserve"> </w:t>
      </w:r>
      <w:r w:rsidRPr="00F26B60">
        <w:rPr>
          <w:rFonts w:ascii="楷体" w:eastAsia="楷体" w:hAnsi="楷体" w:hint="eastAsia"/>
          <w:sz w:val="32"/>
          <w:szCs w:val="32"/>
        </w:rPr>
        <w:t>组长笑了笑，小赵也笑了笑。</w:t>
      </w:r>
    </w:p>
    <w:p w:rsidR="00FB0575" w:rsidRPr="00F26B60" w:rsidRDefault="00FB0575" w:rsidP="00E070AF">
      <w:pPr>
        <w:ind w:firstLineChars="200" w:firstLine="31680"/>
        <w:rPr>
          <w:rFonts w:ascii="楷体" w:eastAsia="楷体" w:hAnsi="楷体"/>
          <w:sz w:val="32"/>
          <w:szCs w:val="32"/>
        </w:rPr>
      </w:pPr>
      <w:r w:rsidRPr="00F26B60">
        <w:rPr>
          <w:rFonts w:ascii="楷体" w:eastAsia="楷体" w:hAnsi="楷体" w:hint="eastAsia"/>
          <w:sz w:val="32"/>
          <w:szCs w:val="32"/>
        </w:rPr>
        <w:t>这次是经验让我和组长判断</w:t>
      </w:r>
      <w:r>
        <w:rPr>
          <w:rFonts w:ascii="楷体" w:eastAsia="楷体" w:hAnsi="楷体" w:hint="eastAsia"/>
          <w:sz w:val="32"/>
          <w:szCs w:val="32"/>
        </w:rPr>
        <w:t>失</w:t>
      </w:r>
      <w:r w:rsidRPr="00F26B60">
        <w:rPr>
          <w:rFonts w:ascii="楷体" w:eastAsia="楷体" w:hAnsi="楷体" w:hint="eastAsia"/>
          <w:sz w:val="32"/>
          <w:szCs w:val="32"/>
        </w:rPr>
        <w:t>误，让小赵受了委屈</w:t>
      </w:r>
      <w:r>
        <w:rPr>
          <w:rFonts w:ascii="楷体" w:eastAsia="楷体" w:hAnsi="楷体" w:hint="eastAsia"/>
          <w:sz w:val="32"/>
          <w:szCs w:val="32"/>
        </w:rPr>
        <w:t>。</w:t>
      </w:r>
      <w:r w:rsidRPr="00F26B60">
        <w:rPr>
          <w:rFonts w:ascii="楷体" w:eastAsia="楷体" w:hAnsi="楷体" w:hint="eastAsia"/>
          <w:sz w:val="32"/>
          <w:szCs w:val="32"/>
        </w:rPr>
        <w:t>不过还好，当时果断地结束了质问和批评，否则不知道后面怎么收场。作为老师，我们不能想当然，不能一味地凭借经验作出判断，要尊重事实，实事求是。错了要勇敢地向学生承认错误，这样虽有损面子，但不失人格和尊严。</w:t>
      </w:r>
    </w:p>
    <w:sectPr w:rsidR="00FB0575" w:rsidRPr="00F26B60" w:rsidSect="00F3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75" w:rsidRDefault="00FB0575" w:rsidP="00AC573F">
      <w:r>
        <w:separator/>
      </w:r>
    </w:p>
  </w:endnote>
  <w:endnote w:type="continuationSeparator" w:id="0">
    <w:p w:rsidR="00FB0575" w:rsidRDefault="00FB0575" w:rsidP="00AC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75" w:rsidRDefault="00FB0575" w:rsidP="00AC573F">
      <w:r>
        <w:separator/>
      </w:r>
    </w:p>
  </w:footnote>
  <w:footnote w:type="continuationSeparator" w:id="0">
    <w:p w:rsidR="00FB0575" w:rsidRDefault="00FB0575" w:rsidP="00AC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60"/>
    <w:rsid w:val="00077C72"/>
    <w:rsid w:val="00215BD5"/>
    <w:rsid w:val="00383904"/>
    <w:rsid w:val="00577313"/>
    <w:rsid w:val="006B2AA0"/>
    <w:rsid w:val="0095315F"/>
    <w:rsid w:val="00AB5509"/>
    <w:rsid w:val="00AC573F"/>
    <w:rsid w:val="00C45CD3"/>
    <w:rsid w:val="00E070AF"/>
    <w:rsid w:val="00F26B60"/>
    <w:rsid w:val="00F35A2E"/>
    <w:rsid w:val="00FA6D68"/>
    <w:rsid w:val="00FB03A2"/>
    <w:rsid w:val="00FB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7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73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2013-01-16T11:49:00Z</dcterms:created>
  <dcterms:modified xsi:type="dcterms:W3CDTF">2013-03-19T07:36:00Z</dcterms:modified>
</cp:coreProperties>
</file>